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74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306"/>
        <w:gridCol w:w="1827"/>
      </w:tblGrid>
      <w:tr w:rsidR="00C81AF9" w:rsidRPr="00C81AF9" w14:paraId="743FB71B" w14:textId="77777777" w:rsidTr="006D6249">
        <w:trPr>
          <w:trHeight w:val="173"/>
        </w:trPr>
        <w:tc>
          <w:tcPr>
            <w:tcW w:w="4000" w:type="pct"/>
            <w:vAlign w:val="bottom"/>
          </w:tcPr>
          <w:sdt>
            <w:sdtPr>
              <w:rPr>
                <w:color w:val="0070C0"/>
              </w:rPr>
              <w:alias w:val="Company Name"/>
              <w:tag w:val=""/>
              <w:id w:val="-886792623"/>
              <w:lock w:val="sdtContentLocked"/>
              <w:placeholder>
                <w:docPart w:val="2A66E63BA94C4980930F58E6364CCA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95835FB" w14:textId="77777777" w:rsidR="004A51F0" w:rsidRPr="00C81AF9" w:rsidRDefault="003942A5" w:rsidP="006D6249">
                <w:pPr>
                  <w:pStyle w:val="Name"/>
                  <w:spacing w:before="0" w:after="0"/>
                  <w:ind w:left="0" w:right="0"/>
                  <w:rPr>
                    <w:color w:val="0070C0"/>
                  </w:rPr>
                </w:pPr>
                <w:r>
                  <w:rPr>
                    <w:color w:val="0070C0"/>
                  </w:rPr>
                  <w:t>Social Sciences Computing Services</w:t>
                </w:r>
              </w:p>
            </w:sdtContent>
          </w:sdt>
        </w:tc>
        <w:tc>
          <w:tcPr>
            <w:tcW w:w="1000" w:type="pct"/>
            <w:vAlign w:val="center"/>
          </w:tcPr>
          <w:p w14:paraId="181B8EBD" w14:textId="77777777" w:rsidR="004A51F0" w:rsidRPr="00C81AF9" w:rsidRDefault="004A51F0" w:rsidP="006D6249">
            <w:pPr>
              <w:pStyle w:val="NoSpacing"/>
              <w:spacing w:before="0"/>
              <w:ind w:left="0" w:right="0"/>
              <w:jc w:val="center"/>
              <w:rPr>
                <w:color w:val="0070C0"/>
              </w:rPr>
            </w:pPr>
          </w:p>
        </w:tc>
      </w:tr>
    </w:tbl>
    <w:p w14:paraId="4B608DD4" w14:textId="2E911790" w:rsidR="004A51F0" w:rsidRPr="00C81AF9" w:rsidRDefault="00130945" w:rsidP="00BF32DD">
      <w:pPr>
        <w:pStyle w:val="Heading1"/>
        <w:spacing w:before="0" w:after="12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47301C2" wp14:editId="5B1759CC">
            <wp:simplePos x="0" y="0"/>
            <wp:positionH relativeFrom="column">
              <wp:posOffset>4775835</wp:posOffset>
            </wp:positionH>
            <wp:positionV relativeFrom="paragraph">
              <wp:posOffset>-750874</wp:posOffset>
            </wp:positionV>
            <wp:extent cx="921385" cy="919480"/>
            <wp:effectExtent l="0" t="0" r="0" b="0"/>
            <wp:wrapNone/>
            <wp:docPr id="1" name="Picture 1" descr="http://vignette3.wikia.nocookie.net/pathinfo/images/6/65/Uci_logo.jpg/revision/latest?cb=2011013123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pathinfo/images/6/65/Uci_logo.jpg/revision/latest?cb=201101312356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CDDA6" wp14:editId="192FEA6C">
                <wp:simplePos x="0" y="0"/>
                <wp:positionH relativeFrom="leftMargin">
                  <wp:posOffset>560268</wp:posOffset>
                </wp:positionH>
                <wp:positionV relativeFrom="margin">
                  <wp:posOffset>1321</wp:posOffset>
                </wp:positionV>
                <wp:extent cx="1005840" cy="5713679"/>
                <wp:effectExtent l="0" t="0" r="0" b="1905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13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ED40" w14:textId="77777777" w:rsidR="004A51F0" w:rsidRDefault="00885972" w:rsidP="00A167C9">
                            <w:pPr>
                              <w:pStyle w:val="Title"/>
                              <w:jc w:val="left"/>
                            </w:pPr>
                            <w:r>
                              <w:t>University</w:t>
                            </w:r>
                            <w:r w:rsidR="00A167C9">
                              <w:t xml:space="preserve"> of California, Irvine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D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44.1pt;margin-top:.1pt;width:79.2pt;height:449.9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" filled="f" stroked="f" strokeweight=".5pt">
                <v:textbox style="layout-flow:vertical;mso-layout-flow-alt:bottom-to-top;mso-fit-shape-to-text:t" inset="0,14.4pt,18pt">
                  <w:txbxContent>
                    <w:p w14:paraId="5363ED40" w14:textId="77777777" w:rsidR="004A51F0" w:rsidRDefault="00885972" w:rsidP="00A167C9">
                      <w:pPr>
                        <w:pStyle w:val="Title"/>
                        <w:jc w:val="left"/>
                      </w:pPr>
                      <w:r>
                        <w:t>University</w:t>
                      </w:r>
                      <w:r w:rsidR="00A167C9">
                        <w:t xml:space="preserve"> of California, Irvine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670C5" w:rsidRPr="00A670C5">
        <w:rPr>
          <w:color w:val="0070C0"/>
          <w:sz w:val="28"/>
          <w:szCs w:val="28"/>
        </w:rPr>
        <w:t>Faculty Travel Laptop Pilot Program</w:t>
      </w:r>
    </w:p>
    <w:tbl>
      <w:tblPr>
        <w:tblStyle w:val="LayoutTable"/>
        <w:tblW w:w="4521" w:type="pct"/>
        <w:tblLook w:val="04A0" w:firstRow="1" w:lastRow="0" w:firstColumn="1" w:lastColumn="0" w:noHBand="0" w:noVBand="1"/>
        <w:tblDescription w:val="Services performed by and for"/>
      </w:tblPr>
      <w:tblGrid>
        <w:gridCol w:w="8190"/>
        <w:gridCol w:w="6"/>
      </w:tblGrid>
      <w:tr w:rsidR="00715043" w:rsidRPr="00C81AF9" w14:paraId="0C19EC22" w14:textId="77777777" w:rsidTr="00BC72C5">
        <w:tc>
          <w:tcPr>
            <w:tcW w:w="4988" w:type="pct"/>
            <w:vAlign w:val="bottom"/>
          </w:tcPr>
          <w:tbl>
            <w:tblPr>
              <w:tblStyle w:val="TableGrid"/>
              <w:tblW w:w="81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380"/>
              <w:gridCol w:w="2880"/>
              <w:gridCol w:w="270"/>
              <w:gridCol w:w="2880"/>
            </w:tblGrid>
            <w:tr w:rsidR="00DC2A33" w14:paraId="3BE2B16E" w14:textId="77777777" w:rsidTr="00BC72C5">
              <w:trPr>
                <w:trHeight w:val="542"/>
              </w:trPr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0C3CACDD" w14:textId="2A6898C1" w:rsidR="00DC2A33" w:rsidRDefault="00DC2A33" w:rsidP="00AB1C23">
                  <w:pPr>
                    <w:pStyle w:val="FormHeading"/>
                    <w:spacing w:before="0" w:after="0"/>
                    <w:rPr>
                      <w:color w:val="0070C0"/>
                      <w:sz w:val="22"/>
                      <w:szCs w:val="22"/>
                    </w:rPr>
                  </w:pPr>
                  <w:r w:rsidRPr="00DB3AEF">
                    <w:rPr>
                      <w:color w:val="0070C0"/>
                      <w:sz w:val="24"/>
                      <w:szCs w:val="28"/>
                    </w:rPr>
                    <w:t>Kit #:</w:t>
                  </w:r>
                </w:p>
              </w:tc>
              <w:tc>
                <w:tcPr>
                  <w:tcW w:w="380" w:type="dxa"/>
                </w:tcPr>
                <w:p w14:paraId="7A6D55DF" w14:textId="77777777" w:rsidR="00DC2A33" w:rsidRDefault="00DC2A33" w:rsidP="00715043">
                  <w:pPr>
                    <w:pStyle w:val="FormHeading"/>
                    <w:spacing w:before="0" w:after="0"/>
                    <w:rPr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0EC0448C" w14:textId="177D315F" w:rsidR="00DC2A33" w:rsidRDefault="00BC72C5" w:rsidP="00BC72C5">
                  <w:pPr>
                    <w:pStyle w:val="FormHeading"/>
                    <w:spacing w:before="0" w:after="0"/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>
                    <w:rPr>
                      <w:color w:val="0070C0"/>
                      <w:sz w:val="22"/>
                      <w:szCs w:val="28"/>
                    </w:rPr>
                    <w:t>[</w:t>
                  </w:r>
                  <w:r w:rsidR="00DB3AEF" w:rsidRPr="00DB3AEF">
                    <w:rPr>
                      <w:color w:val="0070C0"/>
                      <w:sz w:val="22"/>
                      <w:szCs w:val="28"/>
                    </w:rPr>
                    <w:t xml:space="preserve">Device </w:t>
                  </w:r>
                  <w:r>
                    <w:rPr>
                      <w:color w:val="0070C0"/>
                      <w:sz w:val="22"/>
                      <w:szCs w:val="28"/>
                    </w:rPr>
                    <w:t>Loan-out</w:t>
                  </w:r>
                  <w:r w:rsidR="00DC2A33" w:rsidRPr="00DB3AEF">
                    <w:rPr>
                      <w:color w:val="0070C0"/>
                      <w:sz w:val="22"/>
                      <w:szCs w:val="28"/>
                    </w:rPr>
                    <w:t xml:space="preserve"> Date:</w:t>
                  </w:r>
                  <w:r>
                    <w:rPr>
                      <w:color w:val="0070C0"/>
                      <w:sz w:val="22"/>
                      <w:szCs w:val="28"/>
                    </w:rPr>
                    <w:t>]</w:t>
                  </w:r>
                </w:p>
              </w:tc>
              <w:tc>
                <w:tcPr>
                  <w:tcW w:w="270" w:type="dxa"/>
                  <w:vAlign w:val="center"/>
                </w:tcPr>
                <w:p w14:paraId="774E4221" w14:textId="77777777" w:rsidR="00DC2A33" w:rsidRDefault="00DC2A33" w:rsidP="00340406">
                  <w:pPr>
                    <w:pStyle w:val="FormHeading"/>
                    <w:spacing w:before="0"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0112736C" w14:textId="6201FB2A" w:rsidR="00DC2A33" w:rsidRPr="00BC72C5" w:rsidRDefault="00BC72C5" w:rsidP="00340406">
                  <w:pPr>
                    <w:pStyle w:val="FormHeading"/>
                    <w:spacing w:before="0" w:after="0"/>
                    <w:jc w:val="center"/>
                    <w:rPr>
                      <w:color w:val="0070C0"/>
                      <w:sz w:val="18"/>
                      <w:szCs w:val="22"/>
                    </w:rPr>
                  </w:pPr>
                  <w:r>
                    <w:rPr>
                      <w:color w:val="0070C0"/>
                      <w:sz w:val="22"/>
                      <w:szCs w:val="28"/>
                    </w:rPr>
                    <w:t>[</w:t>
                  </w:r>
                  <w:r w:rsidR="00DB3AEF" w:rsidRPr="00BC72C5">
                    <w:rPr>
                      <w:color w:val="0070C0"/>
                      <w:sz w:val="22"/>
                      <w:szCs w:val="28"/>
                    </w:rPr>
                    <w:t xml:space="preserve">Device </w:t>
                  </w:r>
                  <w:r w:rsidR="00DC2A33" w:rsidRPr="00BC72C5">
                    <w:rPr>
                      <w:color w:val="0070C0"/>
                      <w:sz w:val="22"/>
                      <w:szCs w:val="28"/>
                    </w:rPr>
                    <w:t>Return-by Date:</w:t>
                  </w:r>
                  <w:r>
                    <w:rPr>
                      <w:color w:val="0070C0"/>
                      <w:sz w:val="22"/>
                      <w:szCs w:val="28"/>
                    </w:rPr>
                    <w:t>]</w:t>
                  </w:r>
                </w:p>
              </w:tc>
            </w:tr>
            <w:tr w:rsidR="00DC2A33" w14:paraId="6B351D90" w14:textId="77777777" w:rsidTr="00BC72C5">
              <w:trPr>
                <w:trHeight w:val="542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D8F79" w14:textId="6C63C580" w:rsidR="00DC2A33" w:rsidRPr="006266C5" w:rsidRDefault="00721641" w:rsidP="00A1038C">
                  <w:pPr>
                    <w:jc w:val="center"/>
                  </w:pPr>
                  <w:sdt>
                    <w:sdtPr>
                      <w:rPr>
                        <w:sz w:val="28"/>
                      </w:rPr>
                      <w:alias w:val="Kit"/>
                      <w:tag w:val="Kit"/>
                      <w:id w:val="-1246108748"/>
                      <w:placeholder>
                        <w:docPart w:val="A9F33E48A92E4DBD95823D6D47A4B166"/>
                      </w:placeholder>
                      <w:showingPlcHdr/>
                      <w:dropDownList>
                        <w:listItem w:displayText="1 (Dell XPS)" w:value="1"/>
                        <w:listItem w:displayText="2 (Macbook Pro)" w:value="2"/>
                        <w:listItem w:displayText="3 (Macbook)" w:value="3"/>
                        <w:listItem w:displayText=" " w:value=" 4"/>
                      </w:dropDownList>
                    </w:sdtPr>
                    <w:sdtEndPr/>
                    <w:sdtContent>
                      <w:r w:rsidR="00340406" w:rsidRPr="006266C5">
                        <w:rPr>
                          <w:rStyle w:val="PlaceholderText"/>
                          <w:color w:val="4C483D" w:themeColor="text2"/>
                          <w:sz w:val="28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80" w:type="dxa"/>
                  <w:tcBorders>
                    <w:left w:val="single" w:sz="4" w:space="0" w:color="auto"/>
                  </w:tcBorders>
                  <w:vAlign w:val="center"/>
                </w:tcPr>
                <w:p w14:paraId="1EFFC7AA" w14:textId="77777777" w:rsidR="00DC2A33" w:rsidRDefault="00DC2A33" w:rsidP="00340406">
                  <w:pPr>
                    <w:pStyle w:val="FormHeading"/>
                    <w:spacing w:before="0" w:after="0"/>
                    <w:jc w:val="center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color w:val="0070C0"/>
                    <w:sz w:val="22"/>
                    <w:szCs w:val="22"/>
                  </w:rPr>
                  <w:id w:val="-946541188"/>
                  <w:placeholder>
                    <w:docPart w:val="EDA5562D0193496CA73BD74D7A7BF0B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  <w:tcBorders>
                        <w:left w:val="nil"/>
                        <w:bottom w:val="single" w:sz="4" w:space="0" w:color="auto"/>
                      </w:tcBorders>
                      <w:vAlign w:val="center"/>
                    </w:tcPr>
                    <w:p w14:paraId="3D35D0FA" w14:textId="12DC2910" w:rsidR="00DC2A33" w:rsidRDefault="00DC2A33" w:rsidP="00A1038C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266C5"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70" w:type="dxa"/>
                  <w:vAlign w:val="center"/>
                </w:tcPr>
                <w:p w14:paraId="4904C454" w14:textId="77777777" w:rsidR="00DC2A33" w:rsidRDefault="00DC2A33" w:rsidP="00340406">
                  <w:pPr>
                    <w:pStyle w:val="FormHeading"/>
                    <w:spacing w:before="0" w:after="0"/>
                    <w:jc w:val="center"/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color w:val="0070C0"/>
                    <w:sz w:val="22"/>
                    <w:szCs w:val="22"/>
                  </w:rPr>
                  <w:id w:val="-254750189"/>
                  <w:placeholder>
                    <w:docPart w:val="123AC1E6554D40E492E368663A27FBFF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549ECD41" w14:textId="3D3BC44B" w:rsidR="00DC2A33" w:rsidRDefault="00DC2A33" w:rsidP="00A1038C">
                      <w:pPr>
                        <w:pStyle w:val="NoSpacing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266C5">
                        <w:t>Click or tap to enter a date.</w:t>
                      </w:r>
                    </w:p>
                  </w:tc>
                </w:sdtContent>
              </w:sdt>
            </w:tr>
          </w:tbl>
          <w:p w14:paraId="522DE424" w14:textId="18D6551A" w:rsidR="00715043" w:rsidRPr="00C81AF9" w:rsidRDefault="00715043" w:rsidP="006D6249">
            <w:pPr>
              <w:pStyle w:val="FormHeading"/>
              <w:spacing w:before="0" w:after="0"/>
              <w:ind w:left="0" w:right="0"/>
              <w:rPr>
                <w:color w:val="0070C0"/>
                <w:sz w:val="22"/>
                <w:szCs w:val="22"/>
              </w:rPr>
            </w:pPr>
          </w:p>
        </w:tc>
        <w:tc>
          <w:tcPr>
            <w:tcW w:w="12" w:type="pct"/>
            <w:vAlign w:val="bottom"/>
          </w:tcPr>
          <w:p w14:paraId="45962905" w14:textId="39730A83" w:rsidR="00715043" w:rsidRPr="00C81AF9" w:rsidRDefault="00715043" w:rsidP="006D6249">
            <w:pPr>
              <w:pStyle w:val="FormHeading"/>
              <w:spacing w:before="0" w:after="0"/>
              <w:ind w:left="0" w:right="0"/>
              <w:rPr>
                <w:color w:val="0070C0"/>
                <w:sz w:val="22"/>
                <w:szCs w:val="22"/>
              </w:rPr>
            </w:pPr>
          </w:p>
        </w:tc>
      </w:tr>
    </w:tbl>
    <w:p w14:paraId="46BA3419" w14:textId="77777777" w:rsidR="00E71B6D" w:rsidRDefault="00E71B6D" w:rsidP="00BF32DD">
      <w:pPr>
        <w:pStyle w:val="Heading1"/>
        <w:spacing w:before="2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Inventory of Items Requested/Loaned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2668"/>
        <w:gridCol w:w="1374"/>
        <w:gridCol w:w="1196"/>
        <w:gridCol w:w="3752"/>
      </w:tblGrid>
      <w:tr w:rsidR="00E71B6D" w14:paraId="377CFAB9" w14:textId="77777777" w:rsidTr="0026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single" w:sz="4" w:space="0" w:color="BCB8AC" w:themeColor="text2" w:themeTint="66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shd w:val="clear" w:color="auto" w:fill="0070C0"/>
            <w:vAlign w:val="bottom"/>
            <w:hideMark/>
          </w:tcPr>
          <w:p w14:paraId="706D7C05" w14:textId="77777777" w:rsidR="00E71B6D" w:rsidRDefault="00E71B6D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764" w:type="pct"/>
            <w:tcBorders>
              <w:top w:val="single" w:sz="4" w:space="0" w:color="BCB8AC" w:themeColor="text2" w:themeTint="66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shd w:val="clear" w:color="auto" w:fill="0070C0"/>
            <w:vAlign w:val="bottom"/>
            <w:hideMark/>
          </w:tcPr>
          <w:p w14:paraId="333BBCF6" w14:textId="77777777" w:rsidR="00E71B6D" w:rsidRDefault="00E71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Requested</w:t>
            </w:r>
          </w:p>
        </w:tc>
        <w:tc>
          <w:tcPr>
            <w:tcW w:w="665" w:type="pct"/>
            <w:tcBorders>
              <w:top w:val="single" w:sz="4" w:space="0" w:color="BCB8AC" w:themeColor="text2" w:themeTint="66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shd w:val="clear" w:color="auto" w:fill="0070C0"/>
            <w:vAlign w:val="bottom"/>
            <w:hideMark/>
          </w:tcPr>
          <w:p w14:paraId="15CCE7A3" w14:textId="6F7A0A1C" w:rsidR="00E71B6D" w:rsidRDefault="00BC7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2"/>
              </w:rPr>
              <w:t>[</w:t>
            </w:r>
            <w:r w:rsidR="00E71B6D">
              <w:rPr>
                <w:sz w:val="22"/>
              </w:rPr>
              <w:t>Loaned</w:t>
            </w:r>
            <w:r>
              <w:rPr>
                <w:sz w:val="22"/>
              </w:rPr>
              <w:t>]</w:t>
            </w:r>
          </w:p>
        </w:tc>
        <w:tc>
          <w:tcPr>
            <w:tcW w:w="2087" w:type="pct"/>
            <w:tcBorders>
              <w:top w:val="single" w:sz="4" w:space="0" w:color="BCB8AC" w:themeColor="text2" w:themeTint="66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shd w:val="clear" w:color="auto" w:fill="0070C0"/>
            <w:hideMark/>
          </w:tcPr>
          <w:p w14:paraId="70DF0984" w14:textId="77777777" w:rsidR="00E71B6D" w:rsidRDefault="00E71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2"/>
              </w:rPr>
              <w:t>Notes</w:t>
            </w:r>
          </w:p>
        </w:tc>
      </w:tr>
      <w:tr w:rsidR="00260862" w14:paraId="1F570F6C" w14:textId="77777777" w:rsidTr="00260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  <w:hideMark/>
          </w:tcPr>
          <w:p w14:paraId="50AB6917" w14:textId="5C57A033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Computing Device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&amp; Charger</w:t>
            </w:r>
          </w:p>
        </w:tc>
        <w:sdt>
          <w:sdtPr>
            <w:rPr>
              <w:b/>
              <w:szCs w:val="24"/>
            </w:rPr>
            <w:id w:val="8688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5AEB880C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36634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18CF1565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</w:tcPr>
          <w:p w14:paraId="5B747FC8" w14:textId="77777777" w:rsidR="00260862" w:rsidRDefault="00260862" w:rsidP="0026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260862" w14:paraId="32AEED35" w14:textId="77777777" w:rsidTr="002B7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  <w:hideMark/>
          </w:tcPr>
          <w:p w14:paraId="69F76E0F" w14:textId="0F697F99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Carrying Bag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(note small/large)</w:t>
            </w:r>
          </w:p>
        </w:tc>
        <w:sdt>
          <w:sdtPr>
            <w:rPr>
              <w:b/>
              <w:szCs w:val="24"/>
            </w:rPr>
            <w:id w:val="171608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54462EC2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92306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237CA53D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</w:tcPr>
          <w:p w14:paraId="7FDBEA0D" w14:textId="7D263A74" w:rsidR="00260862" w:rsidRDefault="00721641" w:rsidP="002B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</w:rPr>
            </w:pPr>
            <w:sdt>
              <w:sdtPr>
                <w:rPr>
                  <w:sz w:val="24"/>
                </w:rPr>
                <w:alias w:val="Bag"/>
                <w:tag w:val="Bag"/>
                <w:id w:val="-175959618"/>
                <w:placeholder>
                  <w:docPart w:val="8E12567B1A394CFF9E5D1E4509D22495"/>
                </w:placeholder>
                <w:showingPlcHdr/>
                <w:dropDownList>
                  <w:listItem w:displayText="Smaller" w:value="1"/>
                  <w:listItem w:displayText="Larger" w:value="2"/>
                </w:dropDownList>
              </w:sdtPr>
              <w:sdtEndPr/>
              <w:sdtContent>
                <w:r w:rsidR="002B75F2" w:rsidRPr="006266C5">
                  <w:rPr>
                    <w:rStyle w:val="PlaceholderText"/>
                    <w:color w:val="4C483D" w:themeColor="text2"/>
                    <w:sz w:val="28"/>
                  </w:rPr>
                  <w:t>Choose an item.</w:t>
                </w:r>
              </w:sdtContent>
            </w:sdt>
          </w:p>
        </w:tc>
      </w:tr>
      <w:tr w:rsidR="00260862" w14:paraId="26B0A8D6" w14:textId="77777777" w:rsidTr="00260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  <w:hideMark/>
          </w:tcPr>
          <w:p w14:paraId="7BCEE716" w14:textId="7F7B39BD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Device Sleeve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(instead of bag)</w:t>
            </w:r>
          </w:p>
        </w:tc>
        <w:sdt>
          <w:sdtPr>
            <w:rPr>
              <w:b/>
              <w:szCs w:val="24"/>
            </w:rPr>
            <w:id w:val="-11089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4B843938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75289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2A93E77F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</w:tcPr>
          <w:p w14:paraId="0724B7ED" w14:textId="77777777" w:rsidR="00260862" w:rsidRDefault="00260862" w:rsidP="00260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260862" w14:paraId="61114141" w14:textId="77777777" w:rsidTr="00260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  <w:hideMark/>
          </w:tcPr>
          <w:p w14:paraId="6249D3E3" w14:textId="308559D0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Display/Ports Adapter</w:t>
            </w:r>
          </w:p>
        </w:tc>
        <w:sdt>
          <w:sdtPr>
            <w:rPr>
              <w:b/>
              <w:szCs w:val="24"/>
            </w:rPr>
            <w:id w:val="-3084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45528381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8063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098BD61E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</w:tcPr>
          <w:p w14:paraId="54A1DFBD" w14:textId="77777777" w:rsidR="00260862" w:rsidRDefault="00260862" w:rsidP="002608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260862" w14:paraId="055FB31E" w14:textId="77777777" w:rsidTr="00260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  <w:vAlign w:val="center"/>
            <w:hideMark/>
          </w:tcPr>
          <w:p w14:paraId="6E015485" w14:textId="73BBE48C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Travel Power Adapter</w:t>
            </w:r>
          </w:p>
        </w:tc>
        <w:sdt>
          <w:sdtPr>
            <w:rPr>
              <w:b/>
              <w:szCs w:val="24"/>
            </w:rPr>
            <w:id w:val="106583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44146076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1625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nil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5CC5694E" w14:textId="77777777" w:rsidR="00260862" w:rsidRDefault="00260862" w:rsidP="002608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nil"/>
              <w:right w:val="single" w:sz="4" w:space="0" w:color="BCB8AC" w:themeColor="text2" w:themeTint="66"/>
            </w:tcBorders>
          </w:tcPr>
          <w:p w14:paraId="1C65B865" w14:textId="77777777" w:rsidR="00260862" w:rsidRDefault="00260862" w:rsidP="00260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260862" w14:paraId="116F06A4" w14:textId="77777777" w:rsidTr="00260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il"/>
              <w:left w:val="single" w:sz="4" w:space="0" w:color="BCB8AC" w:themeColor="text2" w:themeTint="66"/>
              <w:bottom w:val="single" w:sz="4" w:space="0" w:color="BCB8AC" w:themeColor="text2" w:themeTint="66"/>
              <w:right w:val="single" w:sz="4" w:space="0" w:color="BCB8AC" w:themeColor="text2" w:themeTint="66"/>
            </w:tcBorders>
            <w:vAlign w:val="center"/>
            <w:hideMark/>
          </w:tcPr>
          <w:p w14:paraId="436730C2" w14:textId="30952C64" w:rsidR="00260862" w:rsidRDefault="00260862" w:rsidP="002608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C7DA8">
              <w:rPr>
                <w:rFonts w:asciiTheme="minorHAnsi" w:hAnsiTheme="minorHAnsi"/>
                <w:sz w:val="20"/>
                <w:szCs w:val="22"/>
              </w:rPr>
              <w:t>iPad</w:t>
            </w:r>
          </w:p>
        </w:tc>
        <w:sdt>
          <w:sdtPr>
            <w:rPr>
              <w:b/>
              <w:szCs w:val="24"/>
            </w:rPr>
            <w:id w:val="59945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top w:val="nil"/>
                  <w:left w:val="single" w:sz="4" w:space="0" w:color="BCB8AC" w:themeColor="text2" w:themeTint="66"/>
                  <w:bottom w:val="single" w:sz="4" w:space="0" w:color="BCB8AC" w:themeColor="text2" w:themeTint="66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68C6586B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19306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pct"/>
                <w:tcBorders>
                  <w:top w:val="nil"/>
                  <w:left w:val="single" w:sz="4" w:space="0" w:color="BCB8AC" w:themeColor="text2" w:themeTint="66"/>
                  <w:bottom w:val="single" w:sz="4" w:space="0" w:color="BCB8AC" w:themeColor="text2" w:themeTint="66"/>
                  <w:right w:val="single" w:sz="4" w:space="0" w:color="BCB8AC" w:themeColor="text2" w:themeTint="66"/>
                </w:tcBorders>
                <w:vAlign w:val="center"/>
                <w:hideMark/>
              </w:tcPr>
              <w:p w14:paraId="1C3AE7D3" w14:textId="77777777" w:rsidR="00260862" w:rsidRDefault="00260862" w:rsidP="0026086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single" w:sz="4" w:space="0" w:color="BCB8AC" w:themeColor="text2" w:themeTint="66"/>
              <w:bottom w:val="single" w:sz="4" w:space="0" w:color="BCB8AC" w:themeColor="text2" w:themeTint="66"/>
              <w:right w:val="single" w:sz="4" w:space="0" w:color="BCB8AC" w:themeColor="text2" w:themeTint="66"/>
            </w:tcBorders>
          </w:tcPr>
          <w:p w14:paraId="1ADC5329" w14:textId="77777777" w:rsidR="00260862" w:rsidRDefault="00260862" w:rsidP="002608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3CE58BEC" w14:textId="0715FD0A" w:rsidR="003C7DA8" w:rsidRDefault="003C7DA8" w:rsidP="00BF32DD">
      <w:pPr>
        <w:pStyle w:val="Heading1"/>
        <w:spacing w:before="2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Remote </w:t>
      </w:r>
      <w:r w:rsidR="00A670C5">
        <w:rPr>
          <w:color w:val="0070C0"/>
          <w:sz w:val="28"/>
          <w:szCs w:val="28"/>
        </w:rPr>
        <w:t>Desktop</w:t>
      </w:r>
      <w:r>
        <w:rPr>
          <w:color w:val="0070C0"/>
          <w:sz w:val="28"/>
          <w:szCs w:val="28"/>
        </w:rPr>
        <w:t xml:space="preserve">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74"/>
      </w:tblGrid>
      <w:tr w:rsidR="00A670C5" w14:paraId="1EADDE92" w14:textId="77777777" w:rsidTr="00BF32DD">
        <w:trPr>
          <w:trHeight w:val="360"/>
        </w:trPr>
        <w:sdt>
          <w:sdtPr>
            <w:id w:val="3409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FF25ABF" w14:textId="081EA37F" w:rsidR="00A670C5" w:rsidRDefault="00095535" w:rsidP="00A670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74" w:type="dxa"/>
            <w:vAlign w:val="center"/>
          </w:tcPr>
          <w:p w14:paraId="3F905230" w14:textId="15B4E73A" w:rsidR="00A670C5" w:rsidRPr="003C7DA8" w:rsidRDefault="006104CA" w:rsidP="006104CA">
            <w:pPr>
              <w:rPr>
                <w:sz w:val="22"/>
              </w:rPr>
            </w:pPr>
            <w:r>
              <w:rPr>
                <w:sz w:val="22"/>
              </w:rPr>
              <w:t>Remote access to a UCI computer is needed</w:t>
            </w:r>
          </w:p>
        </w:tc>
      </w:tr>
    </w:tbl>
    <w:p w14:paraId="485E684D" w14:textId="4AD733A8" w:rsidR="004A51F0" w:rsidRDefault="0045367C" w:rsidP="006D6249">
      <w:pPr>
        <w:pStyle w:val="Heading1"/>
        <w:spacing w:before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Borrower</w:t>
      </w:r>
      <w:r w:rsidR="00C81AF9">
        <w:rPr>
          <w:color w:val="0070C0"/>
          <w:sz w:val="28"/>
          <w:szCs w:val="28"/>
        </w:rPr>
        <w:t xml:space="preserve"> Information</w:t>
      </w:r>
    </w:p>
    <w:tbl>
      <w:tblPr>
        <w:tblStyle w:val="Layout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0"/>
        <w:gridCol w:w="270"/>
        <w:gridCol w:w="1800"/>
        <w:gridCol w:w="3330"/>
      </w:tblGrid>
      <w:tr w:rsidR="00487496" w:rsidRPr="00487496" w14:paraId="59DDD379" w14:textId="77777777" w:rsidTr="007D3350">
        <w:trPr>
          <w:trHeight w:val="360"/>
        </w:trPr>
        <w:tc>
          <w:tcPr>
            <w:tcW w:w="2610" w:type="dxa"/>
            <w:vAlign w:val="center"/>
          </w:tcPr>
          <w:p w14:paraId="68D43C5E" w14:textId="77777777" w:rsidR="00487496" w:rsidRPr="007D3350" w:rsidRDefault="00487496" w:rsidP="007D3350">
            <w:pPr>
              <w:jc w:val="center"/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Name:</w:t>
            </w:r>
          </w:p>
        </w:tc>
        <w:tc>
          <w:tcPr>
            <w:tcW w:w="270" w:type="dxa"/>
            <w:tcBorders>
              <w:left w:val="nil"/>
            </w:tcBorders>
          </w:tcPr>
          <w:p w14:paraId="311CDFA8" w14:textId="77777777" w:rsidR="00487496" w:rsidRPr="007D3350" w:rsidRDefault="00487496" w:rsidP="007D3350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bottom w:val="single" w:sz="6" w:space="0" w:color="auto"/>
            </w:tcBorders>
            <w:vAlign w:val="center"/>
          </w:tcPr>
          <w:p w14:paraId="3BBCED06" w14:textId="3995FCE6" w:rsidR="00487496" w:rsidRPr="007D3350" w:rsidRDefault="00721641" w:rsidP="007D33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ame"/>
                <w:tag w:val="Name"/>
                <w:id w:val="1710529522"/>
                <w:placeholder>
                  <w:docPart w:val="9B83626A226448B39325FE99C60173DA"/>
                </w:placeholder>
                <w:showingPlcHdr/>
                <w:text/>
              </w:sdtPr>
              <w:sdtEndPr/>
              <w:sdtContent>
                <w:r w:rsidR="00715043" w:rsidRPr="007D3350">
                  <w:rPr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D3350" w:rsidRPr="00487496" w14:paraId="71653D79" w14:textId="77777777" w:rsidTr="007D3350">
        <w:trPr>
          <w:trHeight w:val="360"/>
        </w:trPr>
        <w:tc>
          <w:tcPr>
            <w:tcW w:w="2610" w:type="dxa"/>
            <w:vAlign w:val="center"/>
          </w:tcPr>
          <w:p w14:paraId="2E06B00F" w14:textId="3154E8DF" w:rsidR="007D3350" w:rsidRPr="007D3350" w:rsidRDefault="007D3350" w:rsidP="007D3350">
            <w:pPr>
              <w:jc w:val="center"/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UCINet ID:</w:t>
            </w:r>
          </w:p>
        </w:tc>
        <w:tc>
          <w:tcPr>
            <w:tcW w:w="270" w:type="dxa"/>
          </w:tcPr>
          <w:p w14:paraId="519D06E4" w14:textId="77777777" w:rsidR="007D3350" w:rsidRPr="007D3350" w:rsidRDefault="007D3350" w:rsidP="007D3350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UCINet"/>
            <w:tag w:val="UCINet"/>
            <w:id w:val="565767607"/>
            <w:placeholder>
              <w:docPart w:val="50AA5B530EE346CD9A1B24F6A8B13268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01E31B2" w14:textId="21769279" w:rsidR="007D3350" w:rsidRPr="007D3350" w:rsidRDefault="007D3350" w:rsidP="007D3350">
                <w:pPr>
                  <w:rPr>
                    <w:sz w:val="22"/>
                    <w:szCs w:val="22"/>
                  </w:rPr>
                </w:pPr>
                <w:r w:rsidRPr="007D3350">
                  <w:rPr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3350" w:rsidRPr="00487496" w14:paraId="248F0B88" w14:textId="77777777" w:rsidTr="007D3350">
        <w:trPr>
          <w:trHeight w:val="360"/>
        </w:trPr>
        <w:tc>
          <w:tcPr>
            <w:tcW w:w="2610" w:type="dxa"/>
            <w:vAlign w:val="center"/>
          </w:tcPr>
          <w:p w14:paraId="53F4338E" w14:textId="6E6EABCC" w:rsidR="007D3350" w:rsidRPr="007D3350" w:rsidRDefault="007D3350" w:rsidP="007D3350">
            <w:pPr>
              <w:jc w:val="center"/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Department Contact:</w:t>
            </w:r>
          </w:p>
        </w:tc>
        <w:tc>
          <w:tcPr>
            <w:tcW w:w="270" w:type="dxa"/>
          </w:tcPr>
          <w:p w14:paraId="5A6ABE4D" w14:textId="77777777" w:rsidR="007D3350" w:rsidRPr="007D3350" w:rsidRDefault="007D3350" w:rsidP="007D3350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Department Contact"/>
            <w:tag w:val="Department Contact"/>
            <w:id w:val="1245445647"/>
            <w:placeholder>
              <w:docPart w:val="ACF4129A0A0749A4A69268778F02DB87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C138982" w14:textId="26C19AD6" w:rsidR="007D3350" w:rsidRPr="007D3350" w:rsidRDefault="007D3350" w:rsidP="007D3350">
                <w:pPr>
                  <w:rPr>
                    <w:sz w:val="22"/>
                    <w:szCs w:val="22"/>
                  </w:rPr>
                </w:pPr>
                <w:r w:rsidRPr="007D3350">
                  <w:rPr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3350" w:rsidRPr="00487496" w14:paraId="0492B89E" w14:textId="77777777" w:rsidTr="007D3350">
        <w:trPr>
          <w:trHeight w:val="360"/>
        </w:trPr>
        <w:tc>
          <w:tcPr>
            <w:tcW w:w="2610" w:type="dxa"/>
            <w:vAlign w:val="center"/>
          </w:tcPr>
          <w:p w14:paraId="1243C42D" w14:textId="0FDA3B1B" w:rsidR="007D3350" w:rsidRPr="007D3350" w:rsidRDefault="007D3350" w:rsidP="007D3350">
            <w:pPr>
              <w:jc w:val="center"/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Expected Travel Duration:</w:t>
            </w:r>
          </w:p>
        </w:tc>
        <w:tc>
          <w:tcPr>
            <w:tcW w:w="270" w:type="dxa"/>
          </w:tcPr>
          <w:p w14:paraId="4CC99ACF" w14:textId="77777777" w:rsidR="007D3350" w:rsidRPr="007D3350" w:rsidRDefault="007D3350" w:rsidP="007D335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1BD43" w14:textId="77777777" w:rsidR="007D3350" w:rsidRPr="007D3350" w:rsidRDefault="007D3350" w:rsidP="007D3350">
            <w:pPr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Departure date:</w:t>
            </w:r>
          </w:p>
        </w:tc>
        <w:sdt>
          <w:sdtPr>
            <w:rPr>
              <w:color w:val="0070C0"/>
              <w:sz w:val="22"/>
              <w:szCs w:val="22"/>
            </w:rPr>
            <w:id w:val="-1012683019"/>
            <w:placeholder>
              <w:docPart w:val="8397BC448E694E1BA6DEDE94FD23D2A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D44D455" w14:textId="2951698A" w:rsidR="007D3350" w:rsidRPr="007D3350" w:rsidRDefault="007D3350" w:rsidP="007D3350">
                <w:pPr>
                  <w:rPr>
                    <w:sz w:val="22"/>
                    <w:szCs w:val="22"/>
                  </w:rPr>
                </w:pPr>
                <w:r w:rsidRPr="007D3350">
                  <w:rPr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7D3350" w:rsidRPr="00487496" w14:paraId="5FBF63FC" w14:textId="77777777" w:rsidTr="007D3350">
        <w:trPr>
          <w:trHeight w:val="360"/>
        </w:trPr>
        <w:tc>
          <w:tcPr>
            <w:tcW w:w="2610" w:type="dxa"/>
            <w:vAlign w:val="center"/>
          </w:tcPr>
          <w:p w14:paraId="71747A64" w14:textId="77777777" w:rsidR="007D3350" w:rsidRPr="007D3350" w:rsidRDefault="007D3350" w:rsidP="007D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C883C66" w14:textId="77777777" w:rsidR="007D3350" w:rsidRPr="007D3350" w:rsidRDefault="007D3350" w:rsidP="007D335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43266" w14:textId="77777777" w:rsidR="007D3350" w:rsidRPr="007D3350" w:rsidRDefault="007D3350" w:rsidP="007D3350">
            <w:pPr>
              <w:rPr>
                <w:sz w:val="22"/>
                <w:szCs w:val="22"/>
              </w:rPr>
            </w:pPr>
            <w:r w:rsidRPr="007D3350">
              <w:rPr>
                <w:sz w:val="22"/>
                <w:szCs w:val="22"/>
              </w:rPr>
              <w:t>Return date:</w:t>
            </w:r>
          </w:p>
        </w:tc>
        <w:sdt>
          <w:sdtPr>
            <w:rPr>
              <w:color w:val="0070C0"/>
              <w:sz w:val="22"/>
              <w:szCs w:val="22"/>
            </w:rPr>
            <w:id w:val="1187093850"/>
            <w:placeholder>
              <w:docPart w:val="D296290AAD714BFCBC992CCA3AAF2D0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3181E873" w14:textId="7A82B083" w:rsidR="007D3350" w:rsidRPr="007D3350" w:rsidRDefault="007D3350" w:rsidP="007D3350">
                <w:pPr>
                  <w:rPr>
                    <w:sz w:val="22"/>
                    <w:szCs w:val="22"/>
                  </w:rPr>
                </w:pPr>
                <w:r w:rsidRPr="007D3350">
                  <w:rPr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5D409299" w14:textId="0C5ACE7A" w:rsidR="004A51F0" w:rsidRDefault="00487496" w:rsidP="00543587">
      <w:pPr>
        <w:pStyle w:val="Heading1"/>
        <w:spacing w:before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Agreement</w:t>
      </w:r>
    </w:p>
    <w:p w14:paraId="79106365" w14:textId="44AABD3D" w:rsidR="00752781" w:rsidRDefault="00487496" w:rsidP="001572B1">
      <w:pPr>
        <w:spacing w:after="120" w:line="276" w:lineRule="auto"/>
        <w:rPr>
          <w:sz w:val="22"/>
        </w:rPr>
      </w:pPr>
      <w:r w:rsidRPr="006D6249">
        <w:rPr>
          <w:sz w:val="22"/>
        </w:rPr>
        <w:t>The equipment described above is assigned to the user for the purpose of instruction, demonstration, research, or general University support, directly associated with an authorized University activity.</w:t>
      </w:r>
    </w:p>
    <w:p w14:paraId="5BEF9FCB" w14:textId="7C5CFE48" w:rsidR="007D3350" w:rsidRDefault="00BF32DD" w:rsidP="007D3350">
      <w:pPr>
        <w:spacing w:line="240" w:lineRule="auto"/>
        <w:rPr>
          <w:sz w:val="22"/>
        </w:rPr>
      </w:pPr>
      <w:r>
        <w:rPr>
          <w:sz w:val="22"/>
        </w:rPr>
        <w:t xml:space="preserve">In the event of </w:t>
      </w:r>
      <w:r w:rsidRPr="006D6249">
        <w:rPr>
          <w:sz w:val="22"/>
        </w:rPr>
        <w:t>los</w:t>
      </w:r>
      <w:r>
        <w:rPr>
          <w:sz w:val="22"/>
        </w:rPr>
        <w:t xml:space="preserve">s or damage to the equipment </w:t>
      </w:r>
      <w:r w:rsidRPr="006D6249">
        <w:rPr>
          <w:sz w:val="22"/>
        </w:rPr>
        <w:t>whi</w:t>
      </w:r>
      <w:r>
        <w:rPr>
          <w:sz w:val="22"/>
        </w:rPr>
        <w:t>le the assignment is in effect, t</w:t>
      </w:r>
      <w:r w:rsidR="00752781" w:rsidRPr="006D6249">
        <w:rPr>
          <w:sz w:val="22"/>
        </w:rPr>
        <w:t>he user in consideration for the assignment of the above equipment agrees to assume</w:t>
      </w:r>
      <w:r>
        <w:rPr>
          <w:sz w:val="22"/>
        </w:rPr>
        <w:t xml:space="preserve"> total financial responsibility </w:t>
      </w:r>
      <w:r w:rsidR="00101D4E">
        <w:rPr>
          <w:sz w:val="22"/>
        </w:rPr>
        <w:t xml:space="preserve">through the means </w:t>
      </w:r>
      <w:r w:rsidR="00026018">
        <w:rPr>
          <w:sz w:val="22"/>
        </w:rPr>
        <w:t>indicated</w:t>
      </w:r>
      <w:r w:rsidR="007D3350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289"/>
        <w:gridCol w:w="7285"/>
      </w:tblGrid>
      <w:tr w:rsidR="007D3350" w14:paraId="4B1C9D25" w14:textId="77777777" w:rsidTr="00BF32DD">
        <w:trPr>
          <w:trHeight w:val="288"/>
        </w:trPr>
        <w:sdt>
          <w:sdtPr>
            <w:id w:val="-17161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D9018AB" w14:textId="43ACE8C0" w:rsidR="007D3350" w:rsidRDefault="00101D4E" w:rsidP="00D952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9" w:type="dxa"/>
            <w:vAlign w:val="center"/>
          </w:tcPr>
          <w:p w14:paraId="102C316D" w14:textId="72F9FBDF" w:rsidR="007D3350" w:rsidRPr="003C7DA8" w:rsidRDefault="007D3350" w:rsidP="00D952C5">
            <w:pPr>
              <w:rPr>
                <w:sz w:val="22"/>
              </w:rPr>
            </w:pPr>
            <w:r>
              <w:rPr>
                <w:sz w:val="22"/>
              </w:rPr>
              <w:t>Recharge #</w:t>
            </w:r>
            <w:r w:rsidR="00101D4E">
              <w:rPr>
                <w:sz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5C0F1EC7" w14:textId="4D9A8874" w:rsidR="007D3350" w:rsidRPr="003C7DA8" w:rsidRDefault="00721641" w:rsidP="00D952C5">
            <w:pPr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alias w:val="Recharge"/>
                <w:tag w:val="Recharge"/>
                <w:id w:val="694578370"/>
                <w:placeholder>
                  <w:docPart w:val="C72633057EA147FCA6ACBBC1A122076A"/>
                </w:placeholder>
                <w:showingPlcHdr/>
                <w:text/>
              </w:sdtPr>
              <w:sdtEndPr/>
              <w:sdtContent>
                <w:r w:rsidR="00BF32DD" w:rsidRPr="007D3350">
                  <w:rPr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D3350" w14:paraId="69F78199" w14:textId="77777777" w:rsidTr="00BF32DD">
        <w:trPr>
          <w:trHeight w:val="288"/>
        </w:trPr>
        <w:sdt>
          <w:sdtPr>
            <w:id w:val="-210603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EBEB413" w14:textId="35219D42" w:rsidR="007D3350" w:rsidRDefault="00026018" w:rsidP="00D952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74" w:type="dxa"/>
            <w:gridSpan w:val="2"/>
            <w:vAlign w:val="center"/>
          </w:tcPr>
          <w:p w14:paraId="450EF5C6" w14:textId="604AF512" w:rsidR="007D3350" w:rsidRDefault="00101D4E" w:rsidP="00D952C5">
            <w:pPr>
              <w:rPr>
                <w:sz w:val="22"/>
              </w:rPr>
            </w:pPr>
            <w:r>
              <w:rPr>
                <w:sz w:val="22"/>
              </w:rPr>
              <w:t>Other personal funds</w:t>
            </w:r>
          </w:p>
        </w:tc>
      </w:tr>
    </w:tbl>
    <w:p w14:paraId="44A5C858" w14:textId="5733AE29" w:rsidR="007D3350" w:rsidRDefault="007D3350" w:rsidP="00752781">
      <w:pPr>
        <w:rPr>
          <w:sz w:val="22"/>
          <w:szCs w:val="24"/>
        </w:rPr>
        <w:sectPr w:rsidR="007D3350" w:rsidSect="00190D00">
          <w:pgSz w:w="12240" w:h="15840" w:code="1"/>
          <w:pgMar w:top="1080" w:right="1224" w:bottom="0" w:left="2016" w:header="0" w:footer="720" w:gutter="0"/>
          <w:cols w:space="720"/>
          <w:docGrid w:linePitch="360"/>
        </w:sect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5208" wp14:editId="1F692D53">
                <wp:simplePos x="0" y="0"/>
                <wp:positionH relativeFrom="column">
                  <wp:posOffset>-635</wp:posOffset>
                </wp:positionH>
                <wp:positionV relativeFrom="paragraph">
                  <wp:posOffset>275948</wp:posOffset>
                </wp:positionV>
                <wp:extent cx="56997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48D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1.75pt" to="44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" strokecolor="#f8943f [3209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17" w:tblpY="549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615"/>
        <w:gridCol w:w="450"/>
        <w:gridCol w:w="720"/>
        <w:gridCol w:w="2610"/>
        <w:gridCol w:w="360"/>
      </w:tblGrid>
      <w:tr w:rsidR="000F1DAB" w:rsidRPr="00DE5A57" w14:paraId="357A48DD" w14:textId="77777777" w:rsidTr="001B4157">
        <w:tc>
          <w:tcPr>
            <w:tcW w:w="1795" w:type="dxa"/>
          </w:tcPr>
          <w:p w14:paraId="7CA6BC04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  <w:r w:rsidRPr="00DE5A57">
              <w:rPr>
                <w:sz w:val="22"/>
                <w:szCs w:val="22"/>
              </w:rPr>
              <w:t>Faculty signature: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387E5E2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F8ACF77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45E331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  <w:r w:rsidRPr="00DE5A57">
              <w:rPr>
                <w:rFonts w:cs="Calibri"/>
                <w:sz w:val="22"/>
                <w:szCs w:val="22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329BC45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288B71" w14:textId="77777777" w:rsidR="000F1DAB" w:rsidRPr="00DE5A57" w:rsidRDefault="000F1DAB" w:rsidP="001B4157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F4A25D2" w14:textId="77777777" w:rsidR="000F1DAB" w:rsidRPr="00DE5A57" w:rsidRDefault="000F1DAB" w:rsidP="000F1DAB">
      <w:pPr>
        <w:spacing w:line="240" w:lineRule="auto"/>
        <w:rPr>
          <w:color w:val="0070C0"/>
          <w:sz w:val="28"/>
          <w:szCs w:val="24"/>
        </w:rPr>
      </w:pPr>
      <w:r w:rsidRPr="00DE5A57">
        <w:rPr>
          <w:color w:val="0070C0"/>
          <w:sz w:val="28"/>
          <w:szCs w:val="24"/>
        </w:rPr>
        <w:t>Upon receiving equipment</w:t>
      </w:r>
    </w:p>
    <w:p w14:paraId="1AF74D52" w14:textId="78ECA8FC" w:rsidR="00CD4858" w:rsidRPr="00E706A9" w:rsidRDefault="00CD4858" w:rsidP="000F1DAB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sectPr w:rsidR="00CD4858" w:rsidRPr="00E706A9" w:rsidSect="00752781">
      <w:type w:val="continuous"/>
      <w:pgSz w:w="12240" w:h="15840" w:code="1"/>
      <w:pgMar w:top="1080" w:right="1224" w:bottom="0" w:left="201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7F94" w14:textId="77777777" w:rsidR="00721641" w:rsidRDefault="00721641">
      <w:pPr>
        <w:spacing w:after="0" w:line="240" w:lineRule="auto"/>
      </w:pPr>
      <w:r>
        <w:separator/>
      </w:r>
    </w:p>
  </w:endnote>
  <w:endnote w:type="continuationSeparator" w:id="0">
    <w:p w14:paraId="2201566E" w14:textId="77777777" w:rsidR="00721641" w:rsidRDefault="007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0916" w14:textId="77777777" w:rsidR="00721641" w:rsidRDefault="00721641">
      <w:pPr>
        <w:spacing w:after="0" w:line="240" w:lineRule="auto"/>
      </w:pPr>
      <w:r>
        <w:separator/>
      </w:r>
    </w:p>
  </w:footnote>
  <w:footnote w:type="continuationSeparator" w:id="0">
    <w:p w14:paraId="03606759" w14:textId="77777777" w:rsidR="00721641" w:rsidRDefault="0072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6018"/>
    <w:rsid w:val="00095535"/>
    <w:rsid w:val="000A0765"/>
    <w:rsid w:val="000A6D08"/>
    <w:rsid w:val="000F1DAB"/>
    <w:rsid w:val="00101D4E"/>
    <w:rsid w:val="00122F20"/>
    <w:rsid w:val="00130945"/>
    <w:rsid w:val="0015419C"/>
    <w:rsid w:val="001572B1"/>
    <w:rsid w:val="00173059"/>
    <w:rsid w:val="001808B0"/>
    <w:rsid w:val="00190D00"/>
    <w:rsid w:val="001E4177"/>
    <w:rsid w:val="001F149B"/>
    <w:rsid w:val="001F5E11"/>
    <w:rsid w:val="002121F9"/>
    <w:rsid w:val="00256B16"/>
    <w:rsid w:val="00260862"/>
    <w:rsid w:val="00266F68"/>
    <w:rsid w:val="00274978"/>
    <w:rsid w:val="002B75F2"/>
    <w:rsid w:val="002C1A3B"/>
    <w:rsid w:val="002F5E20"/>
    <w:rsid w:val="00340406"/>
    <w:rsid w:val="003942A5"/>
    <w:rsid w:val="003A4B7D"/>
    <w:rsid w:val="003C7DA8"/>
    <w:rsid w:val="003E07DF"/>
    <w:rsid w:val="003E747C"/>
    <w:rsid w:val="00401926"/>
    <w:rsid w:val="00403C72"/>
    <w:rsid w:val="0045367C"/>
    <w:rsid w:val="004646E1"/>
    <w:rsid w:val="00465EB2"/>
    <w:rsid w:val="00487496"/>
    <w:rsid w:val="004A10B4"/>
    <w:rsid w:val="004A51F0"/>
    <w:rsid w:val="004C2BCB"/>
    <w:rsid w:val="00505F1B"/>
    <w:rsid w:val="00534FCD"/>
    <w:rsid w:val="00543587"/>
    <w:rsid w:val="00587E1D"/>
    <w:rsid w:val="005F1693"/>
    <w:rsid w:val="006104CA"/>
    <w:rsid w:val="006266C5"/>
    <w:rsid w:val="0066730F"/>
    <w:rsid w:val="006C7A07"/>
    <w:rsid w:val="006D6249"/>
    <w:rsid w:val="0070451F"/>
    <w:rsid w:val="00713C59"/>
    <w:rsid w:val="00715043"/>
    <w:rsid w:val="00721641"/>
    <w:rsid w:val="00752781"/>
    <w:rsid w:val="007A353E"/>
    <w:rsid w:val="007D3350"/>
    <w:rsid w:val="00811117"/>
    <w:rsid w:val="00885972"/>
    <w:rsid w:val="008C0BAF"/>
    <w:rsid w:val="008C3009"/>
    <w:rsid w:val="008C6B16"/>
    <w:rsid w:val="008E2F8C"/>
    <w:rsid w:val="008E7FDD"/>
    <w:rsid w:val="008F5164"/>
    <w:rsid w:val="00901D46"/>
    <w:rsid w:val="009245DC"/>
    <w:rsid w:val="0093797A"/>
    <w:rsid w:val="00956836"/>
    <w:rsid w:val="009A1675"/>
    <w:rsid w:val="00A1038C"/>
    <w:rsid w:val="00A167C9"/>
    <w:rsid w:val="00A26559"/>
    <w:rsid w:val="00A670C5"/>
    <w:rsid w:val="00AA705D"/>
    <w:rsid w:val="00AB1C23"/>
    <w:rsid w:val="00AD13BC"/>
    <w:rsid w:val="00B3007F"/>
    <w:rsid w:val="00BC72C5"/>
    <w:rsid w:val="00BF32DD"/>
    <w:rsid w:val="00C81AF9"/>
    <w:rsid w:val="00C94850"/>
    <w:rsid w:val="00CD4858"/>
    <w:rsid w:val="00CE49DD"/>
    <w:rsid w:val="00D36378"/>
    <w:rsid w:val="00D953B1"/>
    <w:rsid w:val="00DB3AEF"/>
    <w:rsid w:val="00DC2A33"/>
    <w:rsid w:val="00E12D8D"/>
    <w:rsid w:val="00E44AF3"/>
    <w:rsid w:val="00E5732D"/>
    <w:rsid w:val="00E706A9"/>
    <w:rsid w:val="00E71B6D"/>
    <w:rsid w:val="00E759F1"/>
    <w:rsid w:val="00ED36A3"/>
    <w:rsid w:val="00F34DE7"/>
    <w:rsid w:val="00F972BC"/>
    <w:rsid w:val="00FA599D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CDE1A"/>
  <w15:chartTrackingRefBased/>
  <w15:docId w15:val="{D35E4D0D-83C8-482C-B064-E14D3BD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E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5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eifro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6E63BA94C4980930F58E6364C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1E2C-005A-492D-82A0-C3432683FF79}"/>
      </w:docPartPr>
      <w:docPartBody>
        <w:p w:rsidR="00D41BC9" w:rsidRDefault="008F2B23">
          <w:pPr>
            <w:pStyle w:val="2A66E63BA94C4980930F58E6364CCA8F"/>
          </w:pPr>
          <w:r>
            <w:t>[Company Name]</w:t>
          </w:r>
        </w:p>
      </w:docPartBody>
    </w:docPart>
    <w:docPart>
      <w:docPartPr>
        <w:name w:val="9B83626A226448B39325FE99C601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B3A6-419E-471A-879C-F9923F3E91F6}"/>
      </w:docPartPr>
      <w:docPartBody>
        <w:p w:rsidR="001C1815" w:rsidRDefault="001C1815" w:rsidP="001C1815">
          <w:pPr>
            <w:pStyle w:val="9B83626A226448B39325FE99C60173DA10"/>
          </w:pPr>
          <w:r w:rsidRPr="006266C5">
            <w:t>Click or tap here to enter text.</w:t>
          </w:r>
        </w:p>
      </w:docPartBody>
    </w:docPart>
    <w:docPart>
      <w:docPartPr>
        <w:name w:val="EDA5562D0193496CA73BD74D7A7B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8143-E603-4B3C-B040-CEA43B3ED448}"/>
      </w:docPartPr>
      <w:docPartBody>
        <w:p w:rsidR="001C1815" w:rsidRDefault="001C1815" w:rsidP="001C1815">
          <w:pPr>
            <w:pStyle w:val="EDA5562D0193496CA73BD74D7A7BF0BE4"/>
          </w:pPr>
          <w:r w:rsidRPr="006266C5">
            <w:t>Click or tap to enter a date.</w:t>
          </w:r>
        </w:p>
      </w:docPartBody>
    </w:docPart>
    <w:docPart>
      <w:docPartPr>
        <w:name w:val="123AC1E6554D40E492E368663A27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6CAD-1D29-4EEC-99D4-391D7B3AC8CB}"/>
      </w:docPartPr>
      <w:docPartBody>
        <w:p w:rsidR="001C1815" w:rsidRDefault="001C1815" w:rsidP="001C1815">
          <w:pPr>
            <w:pStyle w:val="123AC1E6554D40E492E368663A27FBFF4"/>
          </w:pPr>
          <w:r w:rsidRPr="006266C5">
            <w:t>Click or tap to enter a date.</w:t>
          </w:r>
        </w:p>
      </w:docPartBody>
    </w:docPart>
    <w:docPart>
      <w:docPartPr>
        <w:name w:val="A9F33E48A92E4DBD95823D6D47A4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82D5-2722-471D-AE29-9C9E7CB27A87}"/>
      </w:docPartPr>
      <w:docPartBody>
        <w:p w:rsidR="001C1815" w:rsidRDefault="001C1815" w:rsidP="001C1815">
          <w:pPr>
            <w:pStyle w:val="A9F33E48A92E4DBD95823D6D47A4B1664"/>
          </w:pPr>
          <w:r w:rsidRPr="006266C5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8E12567B1A394CFF9E5D1E4509D2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678D-BD91-42B8-BB7E-6E6D30680E0D}"/>
      </w:docPartPr>
      <w:docPartBody>
        <w:p w:rsidR="008D5C2D" w:rsidRDefault="007F5AD5" w:rsidP="007F5AD5">
          <w:pPr>
            <w:pStyle w:val="8E12567B1A394CFF9E5D1E4509D22495"/>
          </w:pPr>
          <w:r w:rsidRPr="006266C5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50AA5B530EE346CD9A1B24F6A8B1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4D6B-C7FF-4992-B8D5-10CC1C2CC8EC}"/>
      </w:docPartPr>
      <w:docPartBody>
        <w:p w:rsidR="001B2DB3" w:rsidRDefault="008D5C2D" w:rsidP="008D5C2D">
          <w:pPr>
            <w:pStyle w:val="50AA5B530EE346CD9A1B24F6A8B13268"/>
          </w:pPr>
          <w:r w:rsidRPr="006266C5">
            <w:t>Click or tap here to enter text.</w:t>
          </w:r>
        </w:p>
      </w:docPartBody>
    </w:docPart>
    <w:docPart>
      <w:docPartPr>
        <w:name w:val="ACF4129A0A0749A4A69268778F02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6A7D-E0B6-47C7-821A-E07F8F518329}"/>
      </w:docPartPr>
      <w:docPartBody>
        <w:p w:rsidR="001B2DB3" w:rsidRDefault="008D5C2D" w:rsidP="008D5C2D">
          <w:pPr>
            <w:pStyle w:val="ACF4129A0A0749A4A69268778F02DB87"/>
          </w:pPr>
          <w:r w:rsidRPr="006266C5">
            <w:t>Click or tap here to enter text.</w:t>
          </w:r>
        </w:p>
      </w:docPartBody>
    </w:docPart>
    <w:docPart>
      <w:docPartPr>
        <w:name w:val="8397BC448E694E1BA6DEDE94FD23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489F-2185-4010-9C7A-8BD078F7AE33}"/>
      </w:docPartPr>
      <w:docPartBody>
        <w:p w:rsidR="001B2DB3" w:rsidRDefault="008D5C2D" w:rsidP="008D5C2D">
          <w:pPr>
            <w:pStyle w:val="8397BC448E694E1BA6DEDE94FD23D2AB"/>
          </w:pPr>
          <w:r w:rsidRPr="006266C5">
            <w:t>Click or tap to enter a date.</w:t>
          </w:r>
        </w:p>
      </w:docPartBody>
    </w:docPart>
    <w:docPart>
      <w:docPartPr>
        <w:name w:val="D296290AAD714BFCBC992CCA3AAF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9522-1CFE-473D-A199-F5C60BA9ABDE}"/>
      </w:docPartPr>
      <w:docPartBody>
        <w:p w:rsidR="001B2DB3" w:rsidRDefault="008D5C2D" w:rsidP="008D5C2D">
          <w:pPr>
            <w:pStyle w:val="D296290AAD714BFCBC992CCA3AAF2D08"/>
          </w:pPr>
          <w:r w:rsidRPr="006266C5">
            <w:t>Click or tap to enter a date.</w:t>
          </w:r>
        </w:p>
      </w:docPartBody>
    </w:docPart>
    <w:docPart>
      <w:docPartPr>
        <w:name w:val="C72633057EA147FCA6ACBBC1A122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C52D-1C18-45BB-AD05-A20616952E1B}"/>
      </w:docPartPr>
      <w:docPartBody>
        <w:p w:rsidR="001B2DB3" w:rsidRDefault="008D5C2D" w:rsidP="008D5C2D">
          <w:pPr>
            <w:pStyle w:val="C72633057EA147FCA6ACBBC1A122076A"/>
          </w:pPr>
          <w:r w:rsidRPr="006266C5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23"/>
    <w:rsid w:val="0002622B"/>
    <w:rsid w:val="00075513"/>
    <w:rsid w:val="001B2DB3"/>
    <w:rsid w:val="001C1815"/>
    <w:rsid w:val="0028221C"/>
    <w:rsid w:val="002A3918"/>
    <w:rsid w:val="00341429"/>
    <w:rsid w:val="003B37E1"/>
    <w:rsid w:val="003D1CF1"/>
    <w:rsid w:val="003F6EC1"/>
    <w:rsid w:val="005120FC"/>
    <w:rsid w:val="005361D8"/>
    <w:rsid w:val="005C03A8"/>
    <w:rsid w:val="006705EA"/>
    <w:rsid w:val="00672A30"/>
    <w:rsid w:val="006B611E"/>
    <w:rsid w:val="0079687B"/>
    <w:rsid w:val="007F5AD5"/>
    <w:rsid w:val="008D5C2D"/>
    <w:rsid w:val="008F2B23"/>
    <w:rsid w:val="00B37232"/>
    <w:rsid w:val="00BA0FFA"/>
    <w:rsid w:val="00BF7EAC"/>
    <w:rsid w:val="00C14B8D"/>
    <w:rsid w:val="00D41BC9"/>
    <w:rsid w:val="00D41CB1"/>
    <w:rsid w:val="00D5162B"/>
    <w:rsid w:val="00DD23FC"/>
    <w:rsid w:val="00DE57AE"/>
    <w:rsid w:val="00E14B58"/>
    <w:rsid w:val="00E851B0"/>
    <w:rsid w:val="00F3685C"/>
    <w:rsid w:val="00F87D9C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6E63BA94C4980930F58E6364CCA8F">
    <w:name w:val="2A66E63BA94C4980930F58E6364CCA8F"/>
  </w:style>
  <w:style w:type="paragraph" w:customStyle="1" w:styleId="99B3F0F15E3F4AB5BF10032A5BBCE9ED">
    <w:name w:val="99B3F0F15E3F4AB5BF10032A5BBCE9ED"/>
  </w:style>
  <w:style w:type="character" w:styleId="PlaceholderText">
    <w:name w:val="Placeholder Text"/>
    <w:basedOn w:val="DefaultParagraphFont"/>
    <w:uiPriority w:val="99"/>
    <w:semiHidden/>
    <w:rsid w:val="007F5AD5"/>
    <w:rPr>
      <w:color w:val="5B9BD5" w:themeColor="accent1"/>
    </w:rPr>
  </w:style>
  <w:style w:type="paragraph" w:customStyle="1" w:styleId="2EA6496C09D7449D90C8ACB58B1D54B2">
    <w:name w:val="2EA6496C09D7449D90C8ACB58B1D54B2"/>
  </w:style>
  <w:style w:type="paragraph" w:customStyle="1" w:styleId="44E00C02306841FBA98EB58508FBA007">
    <w:name w:val="44E00C02306841FBA98EB58508FBA007"/>
  </w:style>
  <w:style w:type="paragraph" w:customStyle="1" w:styleId="0E49E3BB0E494FAF8B0645782AA62671">
    <w:name w:val="0E49E3BB0E494FAF8B0645782AA62671"/>
  </w:style>
  <w:style w:type="paragraph" w:customStyle="1" w:styleId="65A8783285F44071859708244F0EC87E">
    <w:name w:val="65A8783285F44071859708244F0EC87E"/>
  </w:style>
  <w:style w:type="paragraph" w:customStyle="1" w:styleId="26123C3008984AD5BBC5433B1E0ADD69">
    <w:name w:val="26123C3008984AD5BBC5433B1E0ADD69"/>
  </w:style>
  <w:style w:type="paragraph" w:customStyle="1" w:styleId="E496D918B51E41AC88A0C3353F3F9A81">
    <w:name w:val="E496D918B51E41AC88A0C3353F3F9A81"/>
  </w:style>
  <w:style w:type="paragraph" w:customStyle="1" w:styleId="80EC96526B274D7FB9BF75A7872D07C3">
    <w:name w:val="80EC96526B274D7FB9BF75A7872D07C3"/>
  </w:style>
  <w:style w:type="paragraph" w:customStyle="1" w:styleId="A5614495E58946F8A2E20AE706A63CD8">
    <w:name w:val="A5614495E58946F8A2E20AE706A63CD8"/>
  </w:style>
  <w:style w:type="paragraph" w:customStyle="1" w:styleId="F2A63D142EDD4F08BE66B789C297A372">
    <w:name w:val="F2A63D142EDD4F08BE66B789C297A372"/>
  </w:style>
  <w:style w:type="paragraph" w:customStyle="1" w:styleId="FA7E1E22C85C4602B79AF382D77A9860">
    <w:name w:val="FA7E1E22C85C4602B79AF382D77A9860"/>
  </w:style>
  <w:style w:type="paragraph" w:customStyle="1" w:styleId="B9523B881F0D4AD0B83F04C2E43AAB58">
    <w:name w:val="B9523B881F0D4AD0B83F04C2E43AAB58"/>
  </w:style>
  <w:style w:type="paragraph" w:customStyle="1" w:styleId="43D771EC245843C6BFE170FBB99E4B0C">
    <w:name w:val="43D771EC245843C6BFE170FBB99E4B0C"/>
  </w:style>
  <w:style w:type="paragraph" w:customStyle="1" w:styleId="3B4CBE60B1EA4A86B7E61ED7CA980F35">
    <w:name w:val="3B4CBE60B1EA4A86B7E61ED7CA980F35"/>
  </w:style>
  <w:style w:type="paragraph" w:customStyle="1" w:styleId="BA9E4D9EB90D4BF4AA20172DD71B3092">
    <w:name w:val="BA9E4D9EB90D4BF4AA20172DD71B3092"/>
    <w:rsid w:val="00F87D9C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22D2E643999447D8C3D256073CF8380">
    <w:name w:val="822D2E643999447D8C3D256073CF8380"/>
    <w:rsid w:val="00F87D9C"/>
  </w:style>
  <w:style w:type="paragraph" w:customStyle="1" w:styleId="45377CD5D56042DAA101F6DB3A968372">
    <w:name w:val="45377CD5D56042DAA101F6DB3A968372"/>
    <w:rsid w:val="00F87D9C"/>
  </w:style>
  <w:style w:type="paragraph" w:customStyle="1" w:styleId="9B83626A226448B39325FE99C60173DA">
    <w:name w:val="9B83626A226448B39325FE99C60173DA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E525AC4FD9248A999989C16FA60539B">
    <w:name w:val="FE525AC4FD9248A999989C16FA60539B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B83626A226448B39325FE99C60173DA1">
    <w:name w:val="9B83626A226448B39325FE99C60173DA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E525AC4FD9248A999989C16FA60539B1">
    <w:name w:val="FE525AC4FD9248A999989C16FA60539B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B83626A226448B39325FE99C60173DA2">
    <w:name w:val="9B83626A226448B39325FE99C60173DA2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E525AC4FD9248A999989C16FA60539B2">
    <w:name w:val="FE525AC4FD9248A999989C16FA60539B2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B83626A226448B39325FE99C60173DA3">
    <w:name w:val="9B83626A226448B39325FE99C60173DA3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E525AC4FD9248A999989C16FA60539B3">
    <w:name w:val="FE525AC4FD9248A999989C16FA60539B3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B83626A226448B39325FE99C60173DA4">
    <w:name w:val="9B83626A226448B39325FE99C60173DA4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E525AC4FD9248A999989C16FA60539B4">
    <w:name w:val="FE525AC4FD9248A999989C16FA60539B4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B83626A226448B39325FE99C60173DA5">
    <w:name w:val="9B83626A226448B39325FE99C60173DA5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976EBCF90AE499C9BB12C3198B7252A">
    <w:name w:val="5976EBCF90AE499C9BB12C3198B7252A"/>
    <w:rsid w:val="00F87D9C"/>
  </w:style>
  <w:style w:type="paragraph" w:customStyle="1" w:styleId="C3DF5AC826B2486BA278559BF745FE7F">
    <w:name w:val="C3DF5AC826B2486BA278559BF745FE7F"/>
    <w:rsid w:val="00F87D9C"/>
  </w:style>
  <w:style w:type="paragraph" w:customStyle="1" w:styleId="EDA5562D0193496CA73BD74D7A7BF0BE">
    <w:name w:val="EDA5562D0193496CA73BD74D7A7BF0BE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123AC1E6554D40E492E368663A27FBFF">
    <w:name w:val="123AC1E6554D40E492E368663A27FBFF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9B83626A226448B39325FE99C60173DA6">
    <w:name w:val="9B83626A226448B39325FE99C60173DA6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9F33E48A92E4DBD95823D6D47A4B166">
    <w:name w:val="A9F33E48A92E4DBD95823D6D47A4B166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DA5562D0193496CA73BD74D7A7BF0BE1">
    <w:name w:val="EDA5562D0193496CA73BD74D7A7BF0BE1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123AC1E6554D40E492E368663A27FBFF1">
    <w:name w:val="123AC1E6554D40E492E368663A27FBFF1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9B83626A226448B39325FE99C60173DA7">
    <w:name w:val="9B83626A226448B39325FE99C60173DA7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65DD7D041B439399960F643AD3AB0D">
    <w:name w:val="5C65DD7D041B439399960F643AD3AB0D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BF21D6D89A64EC785FBA71BA62E038B">
    <w:name w:val="CBF21D6D89A64EC785FBA71BA62E038B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7B0B1EAD3945C68F0FF1DAB63C18C6">
    <w:name w:val="987B0B1EAD3945C68F0FF1DAB63C18C6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9F33E48A92E4DBD95823D6D47A4B1661">
    <w:name w:val="A9F33E48A92E4DBD95823D6D47A4B166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DA5562D0193496CA73BD74D7A7BF0BE2">
    <w:name w:val="EDA5562D0193496CA73BD74D7A7BF0BE2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123AC1E6554D40E492E368663A27FBFF2">
    <w:name w:val="123AC1E6554D40E492E368663A27FBFF2"/>
    <w:rsid w:val="00F87D9C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9B83626A226448B39325FE99C60173DA8">
    <w:name w:val="9B83626A226448B39325FE99C60173DA8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65DD7D041B439399960F643AD3AB0D1">
    <w:name w:val="5C65DD7D041B439399960F643AD3AB0D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BF21D6D89A64EC785FBA71BA62E038B1">
    <w:name w:val="CBF21D6D89A64EC785FBA71BA62E038B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7B0B1EAD3945C68F0FF1DAB63C18C61">
    <w:name w:val="987B0B1EAD3945C68F0FF1DAB63C18C61"/>
    <w:rsid w:val="00F87D9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9F33E48A92E4DBD95823D6D47A4B1662">
    <w:name w:val="A9F33E48A92E4DBD95823D6D47A4B1662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DA5562D0193496CA73BD74D7A7BF0BE3">
    <w:name w:val="EDA5562D0193496CA73BD74D7A7BF0BE3"/>
    <w:rsid w:val="001C1815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123AC1E6554D40E492E368663A27FBFF3">
    <w:name w:val="123AC1E6554D40E492E368663A27FBFF3"/>
    <w:rsid w:val="001C1815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9B83626A226448B39325FE99C60173DA9">
    <w:name w:val="9B83626A226448B39325FE99C60173DA9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65DD7D041B439399960F643AD3AB0D2">
    <w:name w:val="5C65DD7D041B439399960F643AD3AB0D2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BF21D6D89A64EC785FBA71BA62E038B2">
    <w:name w:val="CBF21D6D89A64EC785FBA71BA62E038B2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7B0B1EAD3945C68F0FF1DAB63C18C62">
    <w:name w:val="987B0B1EAD3945C68F0FF1DAB63C18C62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9F33E48A92E4DBD95823D6D47A4B1663">
    <w:name w:val="A9F33E48A92E4DBD95823D6D47A4B1663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DA5562D0193496CA73BD74D7A7BF0BE4">
    <w:name w:val="EDA5562D0193496CA73BD74D7A7BF0BE4"/>
    <w:rsid w:val="001C1815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123AC1E6554D40E492E368663A27FBFF4">
    <w:name w:val="123AC1E6554D40E492E368663A27FBFF4"/>
    <w:rsid w:val="001C1815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customStyle="1" w:styleId="9B83626A226448B39325FE99C60173DA10">
    <w:name w:val="9B83626A226448B39325FE99C60173DA10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65DD7D041B439399960F643AD3AB0D3">
    <w:name w:val="5C65DD7D041B439399960F643AD3AB0D3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BF21D6D89A64EC785FBA71BA62E038B3">
    <w:name w:val="CBF21D6D89A64EC785FBA71BA62E038B3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7B0B1EAD3945C68F0FF1DAB63C18C63">
    <w:name w:val="987B0B1EAD3945C68F0FF1DAB63C18C63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9F33E48A92E4DBD95823D6D47A4B1664">
    <w:name w:val="A9F33E48A92E4DBD95823D6D47A4B1664"/>
    <w:rsid w:val="001C181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623C7C779F74CAB92808B8724A52313">
    <w:name w:val="0623C7C779F74CAB92808B8724A52313"/>
    <w:rsid w:val="00B37232"/>
  </w:style>
  <w:style w:type="paragraph" w:customStyle="1" w:styleId="DD0150D23F47406A8796058B24F0EF55">
    <w:name w:val="DD0150D23F47406A8796058B24F0EF55"/>
    <w:rsid w:val="00B37232"/>
  </w:style>
  <w:style w:type="paragraph" w:customStyle="1" w:styleId="E9180FCA0E954730A5139A577CB0157F">
    <w:name w:val="E9180FCA0E954730A5139A577CB0157F"/>
    <w:rsid w:val="00B37232"/>
  </w:style>
  <w:style w:type="paragraph" w:customStyle="1" w:styleId="EC49C3CB71CB4847A89B8ABC5F526CA4">
    <w:name w:val="EC49C3CB71CB4847A89B8ABC5F526CA4"/>
    <w:rsid w:val="003F6EC1"/>
  </w:style>
  <w:style w:type="paragraph" w:customStyle="1" w:styleId="0BE1F9890FB1452399D010F264225B3C">
    <w:name w:val="0BE1F9890FB1452399D010F264225B3C"/>
    <w:rsid w:val="003F6EC1"/>
  </w:style>
  <w:style w:type="paragraph" w:customStyle="1" w:styleId="26985E3BDB82432AA425F47305BCD9C9">
    <w:name w:val="26985E3BDB82432AA425F47305BCD9C9"/>
    <w:rsid w:val="003F6EC1"/>
  </w:style>
  <w:style w:type="paragraph" w:customStyle="1" w:styleId="5BF9771D61124BB88A6ADF925B9A0FDB">
    <w:name w:val="5BF9771D61124BB88A6ADF925B9A0FDB"/>
    <w:rsid w:val="003F6EC1"/>
  </w:style>
  <w:style w:type="paragraph" w:customStyle="1" w:styleId="AC47DBAD739D4989B8C4E58048E30987">
    <w:name w:val="AC47DBAD739D4989B8C4E58048E30987"/>
    <w:rsid w:val="003F6EC1"/>
  </w:style>
  <w:style w:type="paragraph" w:customStyle="1" w:styleId="4AD3BFA97AA84DF38386E02F379568FD">
    <w:name w:val="4AD3BFA97AA84DF38386E02F379568FD"/>
    <w:rsid w:val="003F6EC1"/>
  </w:style>
  <w:style w:type="paragraph" w:customStyle="1" w:styleId="B819CFDA47704789AE91D26227049E05">
    <w:name w:val="B819CFDA47704789AE91D26227049E05"/>
    <w:rsid w:val="00E851B0"/>
  </w:style>
  <w:style w:type="paragraph" w:customStyle="1" w:styleId="0A5AB96CBE6946A9840B6E28DA56937C">
    <w:name w:val="0A5AB96CBE6946A9840B6E28DA56937C"/>
    <w:rsid w:val="00E851B0"/>
  </w:style>
  <w:style w:type="paragraph" w:customStyle="1" w:styleId="0EF64C2E23854A058268110F413AA73F">
    <w:name w:val="0EF64C2E23854A058268110F413AA73F"/>
    <w:rsid w:val="00E851B0"/>
  </w:style>
  <w:style w:type="paragraph" w:customStyle="1" w:styleId="8084E4B65C994B65BF217B0F104F789C">
    <w:name w:val="8084E4B65C994B65BF217B0F104F789C"/>
    <w:rsid w:val="00E851B0"/>
  </w:style>
  <w:style w:type="paragraph" w:customStyle="1" w:styleId="B7DCB26AF6E24E40B4E8B94518B980A2">
    <w:name w:val="B7DCB26AF6E24E40B4E8B94518B980A2"/>
    <w:rsid w:val="00E851B0"/>
  </w:style>
  <w:style w:type="paragraph" w:customStyle="1" w:styleId="9E100496414E4731831E6AA1695BEB05">
    <w:name w:val="9E100496414E4731831E6AA1695BEB05"/>
    <w:rsid w:val="00E851B0"/>
  </w:style>
  <w:style w:type="paragraph" w:customStyle="1" w:styleId="6B5E2DF691A741138D137914E72D7BD7">
    <w:name w:val="6B5E2DF691A741138D137914E72D7BD7"/>
    <w:rsid w:val="00E851B0"/>
  </w:style>
  <w:style w:type="paragraph" w:customStyle="1" w:styleId="677BCDC646C64A9C909ADEEECCF574E9">
    <w:name w:val="677BCDC646C64A9C909ADEEECCF574E9"/>
    <w:rsid w:val="00E851B0"/>
  </w:style>
  <w:style w:type="paragraph" w:customStyle="1" w:styleId="BAB3178B97A04E91AF4994D2AD3764E4">
    <w:name w:val="BAB3178B97A04E91AF4994D2AD3764E4"/>
    <w:rsid w:val="00E851B0"/>
  </w:style>
  <w:style w:type="paragraph" w:customStyle="1" w:styleId="2B07D055796140BEBDF1233FFEB581A1">
    <w:name w:val="2B07D055796140BEBDF1233FFEB581A1"/>
    <w:rsid w:val="00E851B0"/>
  </w:style>
  <w:style w:type="paragraph" w:customStyle="1" w:styleId="8BD5B6335C2C47D7AC7E528C34E32EB5">
    <w:name w:val="8BD5B6335C2C47D7AC7E528C34E32EB5"/>
    <w:rsid w:val="00E851B0"/>
  </w:style>
  <w:style w:type="paragraph" w:customStyle="1" w:styleId="92FAE558FBC84093ADAD8C688FD8933B">
    <w:name w:val="92FAE558FBC84093ADAD8C688FD8933B"/>
    <w:rsid w:val="00E851B0"/>
  </w:style>
  <w:style w:type="paragraph" w:customStyle="1" w:styleId="C28BDAA4AF374F8B84DB7DDE121D1157">
    <w:name w:val="C28BDAA4AF374F8B84DB7DDE121D1157"/>
    <w:rsid w:val="00E851B0"/>
  </w:style>
  <w:style w:type="paragraph" w:customStyle="1" w:styleId="808C3D0B253B430EB7B725D5E3CA5E0D">
    <w:name w:val="808C3D0B253B430EB7B725D5E3CA5E0D"/>
    <w:rsid w:val="00E851B0"/>
  </w:style>
  <w:style w:type="paragraph" w:customStyle="1" w:styleId="A5A83A6773514C6A9EB52E1A63E5DEB1">
    <w:name w:val="A5A83A6773514C6A9EB52E1A63E5DEB1"/>
    <w:rsid w:val="00E851B0"/>
  </w:style>
  <w:style w:type="paragraph" w:customStyle="1" w:styleId="858D1AADA0B5449783014DFBD54AD6DB">
    <w:name w:val="858D1AADA0B5449783014DFBD54AD6DB"/>
    <w:rsid w:val="00E851B0"/>
  </w:style>
  <w:style w:type="paragraph" w:customStyle="1" w:styleId="8E099DF873514BCAAD2264683151E743">
    <w:name w:val="8E099DF873514BCAAD2264683151E743"/>
    <w:rsid w:val="00E851B0"/>
  </w:style>
  <w:style w:type="paragraph" w:customStyle="1" w:styleId="2C61C381116B4A95A9CC204CECBA3AF1">
    <w:name w:val="2C61C381116B4A95A9CC204CECBA3AF1"/>
    <w:rsid w:val="00E851B0"/>
  </w:style>
  <w:style w:type="paragraph" w:customStyle="1" w:styleId="C30218592FE94D1F92D2B58664DCE603">
    <w:name w:val="C30218592FE94D1F92D2B58664DCE603"/>
    <w:rsid w:val="00E851B0"/>
  </w:style>
  <w:style w:type="paragraph" w:customStyle="1" w:styleId="94A3F054DC254A4DB595F96F5CF8FF00">
    <w:name w:val="94A3F054DC254A4DB595F96F5CF8FF00"/>
    <w:rsid w:val="00E851B0"/>
  </w:style>
  <w:style w:type="paragraph" w:customStyle="1" w:styleId="53AA5A3414914C3CB9D163A08199B1E9">
    <w:name w:val="53AA5A3414914C3CB9D163A08199B1E9"/>
    <w:rsid w:val="00E851B0"/>
  </w:style>
  <w:style w:type="paragraph" w:customStyle="1" w:styleId="D8D9FF3573FA430DBEEDF443D4EF6543">
    <w:name w:val="D8D9FF3573FA430DBEEDF443D4EF6543"/>
    <w:rsid w:val="00E851B0"/>
  </w:style>
  <w:style w:type="paragraph" w:customStyle="1" w:styleId="4FEABD6128454FAF9876C7194A50D386">
    <w:name w:val="4FEABD6128454FAF9876C7194A50D386"/>
    <w:rsid w:val="00E851B0"/>
  </w:style>
  <w:style w:type="paragraph" w:customStyle="1" w:styleId="64EA3911CF1247458E54E68D0512A2C9">
    <w:name w:val="64EA3911CF1247458E54E68D0512A2C9"/>
    <w:rsid w:val="00E851B0"/>
  </w:style>
  <w:style w:type="paragraph" w:customStyle="1" w:styleId="C6DB67EB670F4E7D92901C00A197B5CC">
    <w:name w:val="C6DB67EB670F4E7D92901C00A197B5CC"/>
    <w:rsid w:val="00E851B0"/>
  </w:style>
  <w:style w:type="paragraph" w:customStyle="1" w:styleId="412BFA5C5EB348058C32A2ED4E87C61F">
    <w:name w:val="412BFA5C5EB348058C32A2ED4E87C61F"/>
    <w:rsid w:val="00E851B0"/>
  </w:style>
  <w:style w:type="paragraph" w:customStyle="1" w:styleId="4332F419590249DCABE61EBBD10FAB80">
    <w:name w:val="4332F419590249DCABE61EBBD10FAB80"/>
    <w:rsid w:val="00E851B0"/>
  </w:style>
  <w:style w:type="paragraph" w:customStyle="1" w:styleId="B00B6DA8EBB84428B9389D1A1AF04EA2">
    <w:name w:val="B00B6DA8EBB84428B9389D1A1AF04EA2"/>
    <w:rsid w:val="005120FC"/>
  </w:style>
  <w:style w:type="paragraph" w:customStyle="1" w:styleId="24E2C9D359A44213BB48D8BEC13F52C7">
    <w:name w:val="24E2C9D359A44213BB48D8BEC13F52C7"/>
    <w:rsid w:val="005120FC"/>
  </w:style>
  <w:style w:type="paragraph" w:customStyle="1" w:styleId="C5B3ACB8607C4370A70728ABC036C03D">
    <w:name w:val="C5B3ACB8607C4370A70728ABC036C03D"/>
    <w:rsid w:val="005120FC"/>
  </w:style>
  <w:style w:type="paragraph" w:customStyle="1" w:styleId="66C95972D1C84695927A45F1259977A5">
    <w:name w:val="66C95972D1C84695927A45F1259977A5"/>
    <w:rsid w:val="005120FC"/>
  </w:style>
  <w:style w:type="paragraph" w:customStyle="1" w:styleId="DB1574F7A0B34642A110457C54C33433">
    <w:name w:val="DB1574F7A0B34642A110457C54C33433"/>
    <w:rsid w:val="005120FC"/>
  </w:style>
  <w:style w:type="paragraph" w:customStyle="1" w:styleId="134561BB2C1B417B9CC22F9BC90EEACB">
    <w:name w:val="134561BB2C1B417B9CC22F9BC90EEACB"/>
    <w:rsid w:val="007F5AD5"/>
  </w:style>
  <w:style w:type="paragraph" w:customStyle="1" w:styleId="8E12567B1A394CFF9E5D1E4509D22495">
    <w:name w:val="8E12567B1A394CFF9E5D1E4509D22495"/>
    <w:rsid w:val="007F5AD5"/>
  </w:style>
  <w:style w:type="paragraph" w:customStyle="1" w:styleId="F302B7A95A8C41A9A39B6512AFD72A7F">
    <w:name w:val="F302B7A95A8C41A9A39B6512AFD72A7F"/>
    <w:rsid w:val="008D5C2D"/>
  </w:style>
  <w:style w:type="paragraph" w:customStyle="1" w:styleId="659D7BD6928F48819971D15B70E7A397">
    <w:name w:val="659D7BD6928F48819971D15B70E7A397"/>
    <w:rsid w:val="008D5C2D"/>
  </w:style>
  <w:style w:type="paragraph" w:customStyle="1" w:styleId="BDF62C43D5DC45CDBCB6E285061D006A">
    <w:name w:val="BDF62C43D5DC45CDBCB6E285061D006A"/>
    <w:rsid w:val="008D5C2D"/>
  </w:style>
  <w:style w:type="paragraph" w:customStyle="1" w:styleId="FAA353141FFC4720A1445639BB9B53C7">
    <w:name w:val="FAA353141FFC4720A1445639BB9B53C7"/>
    <w:rsid w:val="008D5C2D"/>
  </w:style>
  <w:style w:type="paragraph" w:customStyle="1" w:styleId="604612F6FD8E45BAAF0FB3925FD9634A">
    <w:name w:val="604612F6FD8E45BAAF0FB3925FD9634A"/>
    <w:rsid w:val="008D5C2D"/>
  </w:style>
  <w:style w:type="paragraph" w:customStyle="1" w:styleId="50AA5B530EE346CD9A1B24F6A8B13268">
    <w:name w:val="50AA5B530EE346CD9A1B24F6A8B13268"/>
    <w:rsid w:val="008D5C2D"/>
  </w:style>
  <w:style w:type="paragraph" w:customStyle="1" w:styleId="ACF4129A0A0749A4A69268778F02DB87">
    <w:name w:val="ACF4129A0A0749A4A69268778F02DB87"/>
    <w:rsid w:val="008D5C2D"/>
  </w:style>
  <w:style w:type="paragraph" w:customStyle="1" w:styleId="8397BC448E694E1BA6DEDE94FD23D2AB">
    <w:name w:val="8397BC448E694E1BA6DEDE94FD23D2AB"/>
    <w:rsid w:val="008D5C2D"/>
  </w:style>
  <w:style w:type="paragraph" w:customStyle="1" w:styleId="D296290AAD714BFCBC992CCA3AAF2D08">
    <w:name w:val="D296290AAD714BFCBC992CCA3AAF2D08"/>
    <w:rsid w:val="008D5C2D"/>
  </w:style>
  <w:style w:type="paragraph" w:customStyle="1" w:styleId="273ABF61ADD84BF4B8AA7481567AB1A7">
    <w:name w:val="273ABF61ADD84BF4B8AA7481567AB1A7"/>
    <w:rsid w:val="008D5C2D"/>
  </w:style>
  <w:style w:type="paragraph" w:customStyle="1" w:styleId="3789511549D5477D91A1595F35ADE95B">
    <w:name w:val="3789511549D5477D91A1595F35ADE95B"/>
    <w:rsid w:val="008D5C2D"/>
  </w:style>
  <w:style w:type="paragraph" w:customStyle="1" w:styleId="8134BF2665914C1EBD8297976A3358DA">
    <w:name w:val="8134BF2665914C1EBD8297976A3358DA"/>
    <w:rsid w:val="008D5C2D"/>
  </w:style>
  <w:style w:type="paragraph" w:customStyle="1" w:styleId="2935321565DC40D98606A579BA8F8FE0">
    <w:name w:val="2935321565DC40D98606A579BA8F8FE0"/>
    <w:rsid w:val="008D5C2D"/>
  </w:style>
  <w:style w:type="paragraph" w:customStyle="1" w:styleId="24E64A90894D42E9AEFE69CF19F97E7F">
    <w:name w:val="24E64A90894D42E9AEFE69CF19F97E7F"/>
    <w:rsid w:val="008D5C2D"/>
  </w:style>
  <w:style w:type="paragraph" w:customStyle="1" w:styleId="DEB1B1FC9BF94537ADA830A0B2BF6E69">
    <w:name w:val="DEB1B1FC9BF94537ADA830A0B2BF6E69"/>
    <w:rsid w:val="008D5C2D"/>
  </w:style>
  <w:style w:type="paragraph" w:customStyle="1" w:styleId="FC4EDBE2F12945E2B6547B4978BA493E">
    <w:name w:val="FC4EDBE2F12945E2B6547B4978BA493E"/>
    <w:rsid w:val="008D5C2D"/>
  </w:style>
  <w:style w:type="paragraph" w:customStyle="1" w:styleId="EB22EBB05DCA4628946E47207F32D94E">
    <w:name w:val="EB22EBB05DCA4628946E47207F32D94E"/>
    <w:rsid w:val="008D5C2D"/>
  </w:style>
  <w:style w:type="paragraph" w:customStyle="1" w:styleId="89F49F26176F4282AEA5B4F8960F574E">
    <w:name w:val="89F49F26176F4282AEA5B4F8960F574E"/>
    <w:rsid w:val="008D5C2D"/>
  </w:style>
  <w:style w:type="paragraph" w:customStyle="1" w:styleId="C72633057EA147FCA6ACBBC1A122076A">
    <w:name w:val="C72633057EA147FCA6ACBBC1A122076A"/>
    <w:rsid w:val="008D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19F3E-1017-439F-B6EC-721BAD86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Sciences Computing Services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Pfeifroth</dc:creator>
  <cp:keywords/>
  <dc:description/>
  <cp:lastModifiedBy>Andrew Pfeifroth</cp:lastModifiedBy>
  <cp:revision>2</cp:revision>
  <cp:lastPrinted>2017-03-20T18:57:00Z</cp:lastPrinted>
  <dcterms:created xsi:type="dcterms:W3CDTF">2017-05-18T15:58:00Z</dcterms:created>
  <dcterms:modified xsi:type="dcterms:W3CDTF">2017-05-18T15:58:00Z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